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レイアウト テーブル"/>
      </w:tblPr>
      <w:tblGrid>
        <w:gridCol w:w="12725"/>
        <w:gridCol w:w="2673"/>
      </w:tblGrid>
      <w:tr w:rsidR="00F8354F" w14:paraId="7B0300B8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1174CADF" w14:textId="77777777" w:rsidR="00F8354F" w:rsidRDefault="00804FC2">
            <w:pPr>
              <w:pStyle w:val="a5"/>
              <w:spacing w:after="40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 MonthStart \@ MMMM \* MERGEFORMAT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B4719F" w:rsidRPr="00B4719F">
              <w:rPr>
                <w:rFonts w:hint="eastAsia"/>
                <w:noProof/>
                <w:lang w:val="ja-JP" w:bidi="ja-JP"/>
              </w:rPr>
              <w:t>11</w:t>
            </w:r>
            <w:r w:rsidR="00B4719F" w:rsidRPr="00B4719F">
              <w:rPr>
                <w:rFonts w:hint="eastAsia"/>
                <w:noProof/>
                <w:lang w:val="ja-JP" w:bidi="ja-JP"/>
              </w:rPr>
              <w:t>月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48979A30" w14:textId="77777777" w:rsidR="00F8354F" w:rsidRDefault="00804FC2">
            <w:pPr>
              <w:pStyle w:val="a6"/>
              <w:spacing w:after="40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 MonthStart \@  yyyy   \* MERGEFORMAT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B4719F" w:rsidRPr="00B4719F">
              <w:rPr>
                <w:noProof/>
                <w:lang w:val="ja-JP" w:bidi="ja-JP"/>
              </w:rPr>
              <w:t>2021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F8354F" w14:paraId="40570F50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3D3F9884" w14:textId="77777777" w:rsidR="00F8354F" w:rsidRDefault="00F8354F">
            <w:pPr>
              <w:pStyle w:val="a8"/>
              <w:rPr>
                <w:noProof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4BCADB97" w14:textId="77777777" w:rsidR="00F8354F" w:rsidRDefault="00F8354F">
            <w:pPr>
              <w:pStyle w:val="a8"/>
              <w:rPr>
                <w:noProof/>
              </w:rPr>
            </w:pPr>
          </w:p>
        </w:tc>
      </w:tr>
    </w:tbl>
    <w:tbl>
      <w:tblPr>
        <w:tblStyle w:val="a4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レイアウト テーブル"/>
      </w:tblPr>
      <w:tblGrid>
        <w:gridCol w:w="2201"/>
        <w:gridCol w:w="2201"/>
        <w:gridCol w:w="2198"/>
        <w:gridCol w:w="2197"/>
        <w:gridCol w:w="2197"/>
        <w:gridCol w:w="2197"/>
        <w:gridCol w:w="2197"/>
      </w:tblGrid>
      <w:tr w:rsidR="00F8354F" w14:paraId="650F6034" w14:textId="77777777" w:rsidTr="00B47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hint="eastAsia"/>
              <w:noProof/>
            </w:rPr>
            <w:id w:val="-1778867687"/>
            <w:placeholder>
              <w:docPart w:val="EFF07FE6527442B1AF69262C33E2A83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66F359A2" w14:textId="77777777" w:rsidR="00F8354F" w:rsidRDefault="00804FC2">
                <w:pPr>
                  <w:pStyle w:val="a3"/>
                  <w:rPr>
                    <w:noProof/>
                  </w:rPr>
                </w:pPr>
                <w:r>
                  <w:rPr>
                    <w:rFonts w:hint="eastAsia"/>
                    <w:noProof/>
                    <w:lang w:val="ja-JP" w:bidi="ja-JP"/>
                  </w:rPr>
                  <w:t>日曜日</w:t>
                </w:r>
              </w:p>
            </w:tc>
          </w:sdtContent>
        </w:sdt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0C2996F" w14:textId="77777777" w:rsidR="00F8354F" w:rsidRDefault="00B4719F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020851123"/>
                <w:placeholder>
                  <w:docPart w:val="CBD2B10B346A49979FA2AA13C8799D8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月曜日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484FB48" w14:textId="77777777" w:rsidR="00F8354F" w:rsidRDefault="00B4719F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121034790"/>
                <w:placeholder>
                  <w:docPart w:val="2A3E02A305EB47D198122F7F1276CB4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火曜日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CA8EFB1" w14:textId="77777777" w:rsidR="00F8354F" w:rsidRDefault="00B4719F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328132386"/>
                <w:placeholder>
                  <w:docPart w:val="E712D095F2944EC69E691CD7F759007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水曜日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80040C7" w14:textId="77777777" w:rsidR="00F8354F" w:rsidRDefault="00B4719F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241452743"/>
                <w:placeholder>
                  <w:docPart w:val="D7C84C89F24C43759B21C65211FC79A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木曜日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CC1E637" w14:textId="77777777" w:rsidR="00F8354F" w:rsidRDefault="00B4719F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65336403"/>
                <w:placeholder>
                  <w:docPart w:val="7A00E42026A74AD982A440B786A971B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金曜日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5A9903D" w14:textId="77777777" w:rsidR="00F8354F" w:rsidRDefault="00B4719F">
            <w:pPr>
              <w:pStyle w:val="a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825547652"/>
                <w:placeholder>
                  <w:docPart w:val="A0024D43C24F4C80A0F45CBF980EF8F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rPr>
                    <w:rFonts w:hint="eastAsia"/>
                    <w:noProof/>
                    <w:lang w:val="ja-JP" w:bidi="ja-JP"/>
                  </w:rPr>
                  <w:t>土曜日</w:t>
                </w:r>
              </w:sdtContent>
            </w:sdt>
          </w:p>
        </w:tc>
      </w:tr>
      <w:tr w:rsidR="00F8354F" w14:paraId="24A8F34C" w14:textId="77777777" w:rsidTr="00B4719F">
        <w:tc>
          <w:tcPr>
            <w:tcW w:w="715" w:type="pct"/>
            <w:tcBorders>
              <w:bottom w:val="nil"/>
            </w:tcBorders>
          </w:tcPr>
          <w:p w14:paraId="19EAA840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B4719F">
              <w:rPr>
                <w:rFonts w:hint="eastAsia"/>
                <w:noProof/>
                <w:lang w:val="ja-JP" w:bidi="ja-JP"/>
              </w:rPr>
              <w:instrText>月曜日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日曜日</w:instrText>
            </w:r>
            <w:r>
              <w:rPr>
                <w:rFonts w:hint="eastAsia"/>
                <w:noProof/>
                <w:lang w:val="ja-JP" w:bidi="ja-JP"/>
              </w:rPr>
              <w:instrText>" 1 ""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14:paraId="5A454E4E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B4719F">
              <w:rPr>
                <w:rFonts w:hint="eastAsia"/>
                <w:noProof/>
                <w:lang w:val="ja-JP" w:bidi="ja-JP"/>
              </w:rPr>
              <w:instrText>月曜日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月曜日</w:instrText>
            </w:r>
            <w:r>
              <w:rPr>
                <w:rFonts w:hint="eastAsia"/>
                <w:noProof/>
                <w:lang w:val="ja-JP" w:bidi="ja-JP"/>
              </w:rPr>
              <w:instrText xml:space="preserve">" 1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E4728B">
              <w:rPr>
                <w:noProof/>
                <w:lang w:val="ja-JP" w:bidi="ja-JP"/>
              </w:rPr>
              <w:instrText>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5E2FA3">
              <w:rPr>
                <w:noProof/>
                <w:lang w:val="ja-JP" w:bidi="ja-JP"/>
              </w:rPr>
              <w:instrText>2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 w:rsidR="00B4719F">
              <w:rPr>
                <w:noProof/>
                <w:lang w:val="ja-JP" w:bidi="ja-JP"/>
              </w:rPr>
              <w:fldChar w:fldCharType="separate"/>
            </w:r>
            <w:r w:rsidR="00B4719F">
              <w:rPr>
                <w:rFonts w:hint="eastAsia"/>
                <w:noProof/>
                <w:lang w:val="ja-JP" w:bidi="ja-JP"/>
              </w:rPr>
              <w:t>1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FD9E2E0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B4719F">
              <w:rPr>
                <w:rFonts w:hint="eastAsia"/>
                <w:noProof/>
                <w:lang w:val="ja-JP" w:bidi="ja-JP"/>
              </w:rPr>
              <w:instrText>月曜日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火曜日</w:instrText>
            </w:r>
            <w:r>
              <w:rPr>
                <w:rFonts w:hint="eastAsia"/>
                <w:noProof/>
                <w:lang w:val="ja-JP" w:bidi="ja-JP"/>
              </w:rPr>
              <w:instrText xml:space="preserve">" 1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B4719F">
              <w:rPr>
                <w:noProof/>
                <w:lang w:val="ja-JP" w:bidi="ja-JP"/>
              </w:rPr>
              <w:instrText>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B4719F">
              <w:rPr>
                <w:noProof/>
                <w:lang w:val="ja-JP" w:bidi="ja-JP"/>
              </w:rPr>
              <w:instrText>2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 w:rsidR="00B4719F">
              <w:rPr>
                <w:noProof/>
                <w:lang w:val="ja-JP" w:bidi="ja-JP"/>
              </w:rPr>
              <w:fldChar w:fldCharType="separate"/>
            </w:r>
            <w:r w:rsidR="00B4719F">
              <w:rPr>
                <w:noProof/>
                <w:lang w:val="ja-JP" w:bidi="ja-JP"/>
              </w:rPr>
              <w:instrText>2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B4719F">
              <w:rPr>
                <w:noProof/>
                <w:lang w:val="ja-JP" w:bidi="ja-JP"/>
              </w:rPr>
              <w:t>2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4E16B5D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B4719F">
              <w:rPr>
                <w:rFonts w:hint="eastAsia"/>
                <w:noProof/>
                <w:lang w:val="ja-JP" w:bidi="ja-JP"/>
              </w:rPr>
              <w:instrText>月曜日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水曜日</w:instrText>
            </w:r>
            <w:r>
              <w:rPr>
                <w:rFonts w:hint="eastAsia"/>
                <w:noProof/>
                <w:lang w:val="ja-JP" w:bidi="ja-JP"/>
              </w:rPr>
              <w:instrText xml:space="preserve">" 1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B4719F">
              <w:rPr>
                <w:noProof/>
                <w:lang w:val="ja-JP" w:bidi="ja-JP"/>
              </w:rPr>
              <w:instrText>2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B4719F">
              <w:rPr>
                <w:noProof/>
                <w:lang w:val="ja-JP" w:bidi="ja-JP"/>
              </w:rPr>
              <w:instrText>3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B4719F">
              <w:rPr>
                <w:noProof/>
                <w:lang w:val="ja-JP" w:bidi="ja-JP"/>
              </w:rPr>
              <w:instrText>3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B4719F">
              <w:rPr>
                <w:noProof/>
                <w:lang w:val="ja-JP" w:bidi="ja-JP"/>
              </w:rPr>
              <w:t>3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6E0AD45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B4719F">
              <w:rPr>
                <w:rFonts w:hint="eastAsia"/>
                <w:noProof/>
                <w:lang w:val="ja-JP" w:bidi="ja-JP"/>
              </w:rPr>
              <w:instrText>月曜日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>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木曜日</w:instrText>
            </w:r>
            <w:r>
              <w:rPr>
                <w:rFonts w:hint="eastAsia"/>
                <w:noProof/>
                <w:lang w:val="ja-JP" w:bidi="ja-JP"/>
              </w:rPr>
              <w:instrText xml:space="preserve">" 1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B4719F">
              <w:rPr>
                <w:noProof/>
                <w:lang w:val="ja-JP" w:bidi="ja-JP"/>
              </w:rPr>
              <w:instrText>3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B4719F">
              <w:rPr>
                <w:noProof/>
                <w:lang w:val="ja-JP" w:bidi="ja-JP"/>
              </w:rPr>
              <w:instrText>4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B4719F">
              <w:rPr>
                <w:noProof/>
                <w:lang w:val="ja-JP" w:bidi="ja-JP"/>
              </w:rPr>
              <w:instrText>4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B4719F">
              <w:rPr>
                <w:noProof/>
                <w:lang w:val="ja-JP" w:bidi="ja-JP"/>
              </w:rPr>
              <w:t>4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4640BC7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B4719F">
              <w:rPr>
                <w:rFonts w:hint="eastAsia"/>
                <w:noProof/>
                <w:lang w:val="ja-JP" w:bidi="ja-JP"/>
              </w:rPr>
              <w:instrText>月曜日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金曜日</w:instrText>
            </w:r>
            <w:r>
              <w:rPr>
                <w:rFonts w:hint="eastAsia"/>
                <w:noProof/>
                <w:lang w:val="ja-JP" w:bidi="ja-JP"/>
              </w:rPr>
              <w:instrText xml:space="preserve">" 1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B4719F">
              <w:rPr>
                <w:noProof/>
                <w:lang w:val="ja-JP" w:bidi="ja-JP"/>
              </w:rPr>
              <w:instrText>4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B4719F">
              <w:rPr>
                <w:noProof/>
                <w:lang w:val="ja-JP" w:bidi="ja-JP"/>
              </w:rPr>
              <w:instrText>5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B4719F">
              <w:rPr>
                <w:noProof/>
                <w:lang w:val="ja-JP" w:bidi="ja-JP"/>
              </w:rPr>
              <w:instrText>5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B4719F">
              <w:rPr>
                <w:noProof/>
                <w:lang w:val="ja-JP" w:bidi="ja-JP"/>
              </w:rPr>
              <w:t>5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D24B7B9" w14:textId="77777777" w:rsidR="00F8354F" w:rsidRDefault="00804FC2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MonthStart \@ dddd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B4719F">
              <w:rPr>
                <w:rFonts w:hint="eastAsia"/>
                <w:noProof/>
                <w:lang w:val="ja-JP" w:bidi="ja-JP"/>
              </w:rPr>
              <w:instrText>月曜日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"</w:instrText>
            </w:r>
            <w:r w:rsidR="00363150" w:rsidRPr="00363150">
              <w:rPr>
                <w:rFonts w:hint="eastAsia"/>
                <w:noProof/>
                <w:lang w:val="ja-JP" w:bidi="ja-JP"/>
              </w:rPr>
              <w:instrText>土曜日</w:instrText>
            </w:r>
            <w:r>
              <w:rPr>
                <w:rFonts w:hint="eastAsia"/>
                <w:noProof/>
                <w:lang w:val="ja-JP" w:bidi="ja-JP"/>
              </w:rPr>
              <w:instrText xml:space="preserve">" 1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B4719F">
              <w:rPr>
                <w:noProof/>
                <w:lang w:val="ja-JP" w:bidi="ja-JP"/>
              </w:rPr>
              <w:instrText>5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&lt;&gt; 0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B4719F">
              <w:rPr>
                <w:noProof/>
                <w:lang w:val="ja-JP" w:bidi="ja-JP"/>
              </w:rPr>
              <w:instrText>6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B4719F">
              <w:rPr>
                <w:noProof/>
                <w:lang w:val="ja-JP" w:bidi="ja-JP"/>
              </w:rPr>
              <w:instrText>6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 w:rsidR="00B4719F">
              <w:rPr>
                <w:noProof/>
                <w:lang w:val="ja-JP" w:bidi="ja-JP"/>
              </w:rPr>
              <w:t>6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B4719F" w14:paraId="72F6FB9A" w14:textId="77777777" w:rsidTr="00B4719F">
        <w:trPr>
          <w:trHeight w:hRule="exact" w:val="68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008A8234" w14:textId="77777777" w:rsidR="00B4719F" w:rsidRDefault="00B4719F" w:rsidP="00B4719F">
            <w:pPr>
              <w:rPr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5CB1C554" w14:textId="77777777" w:rsidR="00B4719F" w:rsidRDefault="00B4719F" w:rsidP="00B4719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EC0973" w14:textId="77777777" w:rsidR="00B4719F" w:rsidRDefault="00B4719F" w:rsidP="00B4719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334F3A" w14:textId="77777777" w:rsidR="00B4719F" w:rsidRDefault="00B4719F" w:rsidP="00B4719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2AB3BF" w14:textId="77777777" w:rsidR="00B4719F" w:rsidRDefault="00B4719F" w:rsidP="00B4719F">
            <w:pPr>
              <w:rPr>
                <w:noProof/>
                <w:color w:val="073779" w:themeColor="accent1"/>
              </w:rPr>
            </w:pPr>
            <w:r w:rsidRPr="00FF306B">
              <w:rPr>
                <w:rFonts w:hint="eastAsia"/>
                <w:noProof/>
                <w:color w:val="073779" w:themeColor="accent1"/>
              </w:rPr>
              <w:t>硬筆（学生部</w:t>
            </w:r>
            <w:r w:rsidRPr="00FF306B">
              <w:rPr>
                <w:rFonts w:hint="eastAsia"/>
                <w:noProof/>
                <w:color w:val="073779" w:themeColor="accent1"/>
              </w:rPr>
              <w:t>1</w:t>
            </w:r>
            <w:r w:rsidRPr="00FF306B">
              <w:rPr>
                <w:noProof/>
                <w:color w:val="073779" w:themeColor="accent1"/>
              </w:rPr>
              <w:t>,2</w:t>
            </w:r>
            <w:r>
              <w:rPr>
                <w:noProof/>
                <w:color w:val="073779" w:themeColor="accent1"/>
              </w:rPr>
              <w:t>,3</w:t>
            </w:r>
            <w:r w:rsidRPr="00FF306B">
              <w:rPr>
                <w:rFonts w:hint="eastAsia"/>
                <w:noProof/>
                <w:color w:val="073779" w:themeColor="accent1"/>
              </w:rPr>
              <w:t>部</w:t>
            </w:r>
            <w:r>
              <w:rPr>
                <w:rFonts w:hint="eastAsia"/>
                <w:noProof/>
                <w:color w:val="073779" w:themeColor="accent1"/>
              </w:rPr>
              <w:t>）</w:t>
            </w:r>
          </w:p>
          <w:p w14:paraId="177344BB" w14:textId="453E5E82" w:rsidR="00B4719F" w:rsidRDefault="00B4719F" w:rsidP="00B4719F">
            <w:pPr>
              <w:rPr>
                <w:rFonts w:hint="eastAsia"/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</w:t>
            </w:r>
            <w:r>
              <w:rPr>
                <w:rFonts w:hint="eastAsia"/>
                <w:noProof/>
                <w:color w:val="000000" w:themeColor="text1"/>
              </w:rPr>
              <w:t>3</w:t>
            </w:r>
            <w:r w:rsidRPr="00FF306B">
              <w:rPr>
                <w:rFonts w:hint="eastAsia"/>
                <w:noProof/>
                <w:color w:val="000000" w:themeColor="text1"/>
              </w:rPr>
              <w:t>部）</w:t>
            </w:r>
            <w:r>
              <w:rPr>
                <w:rFonts w:hint="eastAsia"/>
                <w:noProof/>
                <w:color w:val="000000" w:themeColor="text1"/>
              </w:rPr>
              <w:t>(</w:t>
            </w:r>
            <w:r>
              <w:rPr>
                <w:rFonts w:hint="eastAsia"/>
                <w:noProof/>
                <w:color w:val="000000" w:themeColor="text1"/>
              </w:rPr>
              <w:t>昼間</w:t>
            </w:r>
            <w:r>
              <w:rPr>
                <w:rFonts w:hint="eastAsia"/>
                <w:noProof/>
                <w:color w:val="000000" w:themeColor="text1"/>
              </w:rPr>
              <w:t>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20798C" w14:textId="3D3373C6" w:rsidR="00B4719F" w:rsidRDefault="00B4719F" w:rsidP="00B4719F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73779" w:themeColor="accent1"/>
              </w:rPr>
              <w:t>硬筆（学生部</w:t>
            </w:r>
            <w:r w:rsidRPr="00FF306B">
              <w:rPr>
                <w:rFonts w:hint="eastAsia"/>
                <w:noProof/>
                <w:color w:val="073779" w:themeColor="accent1"/>
              </w:rPr>
              <w:t>1</w:t>
            </w:r>
            <w:r w:rsidRPr="00FF306B">
              <w:rPr>
                <w:noProof/>
                <w:color w:val="073779" w:themeColor="accent1"/>
              </w:rPr>
              <w:t>,2</w:t>
            </w:r>
            <w:r w:rsidRPr="00FF306B">
              <w:rPr>
                <w:rFonts w:hint="eastAsia"/>
                <w:noProof/>
                <w:color w:val="073779" w:themeColor="accent1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E3D1DE" w14:textId="572E15BC" w:rsidR="00B4719F" w:rsidRDefault="00B4719F" w:rsidP="00B4719F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73779" w:themeColor="accent1"/>
              </w:rPr>
              <w:t>硬筆（学生部</w:t>
            </w:r>
            <w:r w:rsidRPr="00FF306B">
              <w:rPr>
                <w:rFonts w:hint="eastAsia"/>
                <w:noProof/>
                <w:color w:val="073779" w:themeColor="accent1"/>
              </w:rPr>
              <w:t>1</w:t>
            </w:r>
            <w:r w:rsidRPr="00FF306B">
              <w:rPr>
                <w:rFonts w:hint="eastAsia"/>
                <w:noProof/>
                <w:color w:val="073779" w:themeColor="accent1"/>
              </w:rPr>
              <w:t>部）</w:t>
            </w:r>
          </w:p>
        </w:tc>
      </w:tr>
      <w:tr w:rsidR="00B4719F" w14:paraId="17CAA936" w14:textId="77777777" w:rsidTr="00B4719F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081F2781" w14:textId="77777777" w:rsidR="00B4719F" w:rsidRDefault="00B4719F" w:rsidP="00B4719F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7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2E3B2A59" w14:textId="77777777" w:rsidR="00B4719F" w:rsidRDefault="00B4719F" w:rsidP="00B4719F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8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ED471CC" w14:textId="77777777" w:rsidR="00B4719F" w:rsidRDefault="00B4719F" w:rsidP="00B4719F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9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71E744E" w14:textId="77777777" w:rsidR="00B4719F" w:rsidRDefault="00B4719F" w:rsidP="00B4719F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10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6609BF7" w14:textId="77777777" w:rsidR="00B4719F" w:rsidRDefault="00B4719F" w:rsidP="00B4719F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11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34C4572" w14:textId="77777777" w:rsidR="00B4719F" w:rsidRDefault="00B4719F" w:rsidP="00B4719F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12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01103C7" w14:textId="77777777" w:rsidR="00B4719F" w:rsidRDefault="00B4719F" w:rsidP="00B4719F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13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B4719F" w14:paraId="0DB94580" w14:textId="77777777" w:rsidTr="00B4719F">
        <w:trPr>
          <w:trHeight w:hRule="exact" w:val="68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4CA2DC5" w14:textId="77777777" w:rsidR="00B4719F" w:rsidRDefault="00B4719F" w:rsidP="00B4719F">
            <w:pPr>
              <w:rPr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B4ABE66" w14:textId="77777777" w:rsidR="00B4719F" w:rsidRDefault="00B4719F" w:rsidP="00B4719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D77351C" w14:textId="3D7B3E4D" w:rsidR="00B4719F" w:rsidRDefault="00B4719F" w:rsidP="00B4719F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73779" w:themeColor="accent1"/>
              </w:rPr>
              <w:t>硬筆（学生部</w:t>
            </w:r>
            <w:r w:rsidRPr="00FF306B">
              <w:rPr>
                <w:rFonts w:hint="eastAsia"/>
                <w:noProof/>
                <w:color w:val="073779" w:themeColor="accent1"/>
              </w:rPr>
              <w:t>1</w:t>
            </w:r>
            <w:r w:rsidRPr="00FF306B">
              <w:rPr>
                <w:noProof/>
                <w:color w:val="073779" w:themeColor="accent1"/>
              </w:rPr>
              <w:t>,2</w:t>
            </w:r>
            <w:r w:rsidRPr="00FF306B">
              <w:rPr>
                <w:rFonts w:hint="eastAsia"/>
                <w:noProof/>
                <w:color w:val="073779" w:themeColor="accent1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13D35EF" w14:textId="6F37C9A9" w:rsidR="00B4719F" w:rsidRDefault="00B4719F" w:rsidP="00B4719F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73779" w:themeColor="accent1"/>
              </w:rPr>
              <w:t>硬筆（学生部</w:t>
            </w:r>
            <w:r w:rsidRPr="00FF306B">
              <w:rPr>
                <w:rFonts w:hint="eastAsia"/>
                <w:noProof/>
                <w:color w:val="073779" w:themeColor="accent1"/>
              </w:rPr>
              <w:t>1</w:t>
            </w:r>
            <w:r w:rsidRPr="00FF306B">
              <w:rPr>
                <w:noProof/>
                <w:color w:val="073779" w:themeColor="accent1"/>
              </w:rPr>
              <w:t>,2</w:t>
            </w:r>
            <w:r w:rsidRPr="00FF306B">
              <w:rPr>
                <w:rFonts w:hint="eastAsia"/>
                <w:noProof/>
                <w:color w:val="073779" w:themeColor="accent1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A79A4EB" w14:textId="77777777" w:rsidR="00B4719F" w:rsidRDefault="00B4719F" w:rsidP="00B4719F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>
              <w:rPr>
                <w:noProof/>
                <w:color w:val="C00000"/>
              </w:rPr>
              <w:t>,3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344AE598" w14:textId="07B8BBB1" w:rsidR="00B4719F" w:rsidRDefault="00B4719F" w:rsidP="00B4719F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</w:t>
            </w:r>
            <w:r>
              <w:rPr>
                <w:rFonts w:hint="eastAsia"/>
                <w:noProof/>
                <w:color w:val="000000" w:themeColor="text1"/>
              </w:rPr>
              <w:t>3</w:t>
            </w:r>
            <w:r w:rsidRPr="00FF306B">
              <w:rPr>
                <w:rFonts w:hint="eastAsia"/>
                <w:noProof/>
                <w:color w:val="000000" w:themeColor="text1"/>
              </w:rPr>
              <w:t>部）</w:t>
            </w:r>
            <w:r>
              <w:rPr>
                <w:rFonts w:hint="eastAsia"/>
                <w:noProof/>
                <w:color w:val="000000" w:themeColor="text1"/>
              </w:rPr>
              <w:t>(</w:t>
            </w:r>
            <w:r>
              <w:rPr>
                <w:rFonts w:hint="eastAsia"/>
                <w:noProof/>
                <w:color w:val="000000" w:themeColor="text1"/>
              </w:rPr>
              <w:t>昼間</w:t>
            </w:r>
            <w:r>
              <w:rPr>
                <w:rFonts w:hint="eastAsia"/>
                <w:noProof/>
                <w:color w:val="000000" w:themeColor="text1"/>
              </w:rPr>
              <w:t>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856D4E8" w14:textId="77777777" w:rsidR="00B4719F" w:rsidRDefault="00B4719F" w:rsidP="00B4719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37D7208" w14:textId="77777777" w:rsidR="00B4719F" w:rsidRDefault="00B4719F" w:rsidP="00B4719F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76329634" w14:textId="1E8C6DD5" w:rsidR="00B4719F" w:rsidRDefault="00B4719F" w:rsidP="00B4719F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一般部（２部）</w:t>
            </w:r>
          </w:p>
        </w:tc>
      </w:tr>
      <w:tr w:rsidR="00B4719F" w14:paraId="703A9325" w14:textId="77777777" w:rsidTr="00B4719F">
        <w:tc>
          <w:tcPr>
            <w:tcW w:w="715" w:type="pct"/>
            <w:tcBorders>
              <w:bottom w:val="nil"/>
            </w:tcBorders>
          </w:tcPr>
          <w:p w14:paraId="17ABF5AD" w14:textId="77777777" w:rsidR="00B4719F" w:rsidRDefault="00B4719F" w:rsidP="00B4719F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=G4+1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14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14:paraId="3AFCADD6" w14:textId="77777777" w:rsidR="00B4719F" w:rsidRDefault="00B4719F" w:rsidP="00B4719F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15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AA5C93B" w14:textId="77777777" w:rsidR="00B4719F" w:rsidRDefault="00B4719F" w:rsidP="00B4719F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16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52591C9" w14:textId="77777777" w:rsidR="00B4719F" w:rsidRDefault="00B4719F" w:rsidP="00B4719F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17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D568C15" w14:textId="77777777" w:rsidR="00B4719F" w:rsidRDefault="00B4719F" w:rsidP="00B4719F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18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C48E715" w14:textId="77777777" w:rsidR="00B4719F" w:rsidRDefault="00B4719F" w:rsidP="00B4719F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19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3D5E838" w14:textId="77777777" w:rsidR="00B4719F" w:rsidRDefault="00B4719F" w:rsidP="00B4719F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20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B4719F" w14:paraId="2D43DB2A" w14:textId="77777777" w:rsidTr="00B4719F">
        <w:trPr>
          <w:trHeight w:hRule="exact" w:val="68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22BD460" w14:textId="77777777" w:rsidR="00B4719F" w:rsidRDefault="00B4719F" w:rsidP="00B4719F">
            <w:pPr>
              <w:rPr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67F29F0" w14:textId="77777777" w:rsidR="00B4719F" w:rsidRDefault="00B4719F" w:rsidP="00B4719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778A578" w14:textId="77777777" w:rsidR="00B4719F" w:rsidRDefault="00B4719F" w:rsidP="00B4719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B0559B" w14:textId="77777777" w:rsidR="00B4719F" w:rsidRDefault="00B4719F" w:rsidP="00B4719F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7A70B8CB" w14:textId="43D10243" w:rsidR="00B4719F" w:rsidRDefault="00B4719F" w:rsidP="00B4719F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一般部（２部）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6E3988" w14:textId="77777777" w:rsidR="00B4719F" w:rsidRDefault="00B4719F" w:rsidP="00B4719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E7009D8" w14:textId="77777777" w:rsidR="00B4719F" w:rsidRDefault="00B4719F" w:rsidP="00B4719F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0CA204EE" w14:textId="1B36669B" w:rsidR="00B4719F" w:rsidRDefault="00B4719F" w:rsidP="00B4719F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一般部（２部）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EA3CEDD" w14:textId="77777777" w:rsidR="00B4719F" w:rsidRDefault="00B4719F" w:rsidP="00B4719F">
            <w:pPr>
              <w:rPr>
                <w:noProof/>
              </w:rPr>
            </w:pPr>
          </w:p>
        </w:tc>
      </w:tr>
      <w:tr w:rsidR="00B4719F" w14:paraId="33E17751" w14:textId="77777777" w:rsidTr="00B4719F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1F3B9CCC" w14:textId="77777777" w:rsidR="00B4719F" w:rsidRDefault="00B4719F" w:rsidP="00B4719F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=G6+1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21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4CFAFCF9" w14:textId="77777777" w:rsidR="00B4719F" w:rsidRDefault="00B4719F" w:rsidP="00B4719F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22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3C7C581" w14:textId="77777777" w:rsidR="00B4719F" w:rsidRDefault="00B4719F" w:rsidP="00B4719F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23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1F0D907" w14:textId="77777777" w:rsidR="00B4719F" w:rsidRDefault="00B4719F" w:rsidP="00B4719F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24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FC2C259" w14:textId="77777777" w:rsidR="00B4719F" w:rsidRDefault="00B4719F" w:rsidP="00B4719F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25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DA6C43E" w14:textId="77777777" w:rsidR="00B4719F" w:rsidRDefault="00B4719F" w:rsidP="00B4719F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26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1C37EBA" w14:textId="77777777" w:rsidR="00B4719F" w:rsidRDefault="00B4719F" w:rsidP="00B4719F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27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B4719F" w14:paraId="5612CE33" w14:textId="77777777" w:rsidTr="00B4719F">
        <w:trPr>
          <w:trHeight w:hRule="exact" w:val="68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BAB3EC8" w14:textId="77777777" w:rsidR="00B4719F" w:rsidRDefault="00B4719F" w:rsidP="00B4719F">
            <w:pPr>
              <w:rPr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3946F20" w14:textId="77777777" w:rsidR="00B4719F" w:rsidRDefault="00B4719F" w:rsidP="00B4719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077EAD5" w14:textId="0A090F59" w:rsidR="00B4719F" w:rsidRDefault="00B4719F" w:rsidP="00B4719F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CD15C9B" w14:textId="77777777" w:rsidR="00B4719F" w:rsidRDefault="00B4719F" w:rsidP="00B4719F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63789670" w14:textId="66DA96B3" w:rsidR="00B4719F" w:rsidRDefault="00B4719F" w:rsidP="00B4719F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一般部（２部）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3953979" w14:textId="77777777" w:rsidR="00B4719F" w:rsidRDefault="00B4719F" w:rsidP="00B4719F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>
              <w:rPr>
                <w:noProof/>
                <w:color w:val="C00000"/>
              </w:rPr>
              <w:t>,3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24303535" w14:textId="77777777" w:rsidR="00B4719F" w:rsidRDefault="00B4719F" w:rsidP="00B4719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4ED78B5" w14:textId="77777777" w:rsidR="00B4719F" w:rsidRDefault="00B4719F" w:rsidP="00B4719F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68760905" w14:textId="253C7C77" w:rsidR="00B4719F" w:rsidRDefault="00B4719F" w:rsidP="00B4719F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一般部（２部）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6A47D33" w14:textId="77777777" w:rsidR="00B4719F" w:rsidRDefault="00B4719F" w:rsidP="00B4719F">
            <w:pPr>
              <w:rPr>
                <w:noProof/>
                <w:color w:val="C00000"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  <w:p w14:paraId="1344EBB2" w14:textId="1F63FCB9" w:rsidR="00B4719F" w:rsidRDefault="00B4719F" w:rsidP="00B4719F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000000" w:themeColor="text1"/>
              </w:rPr>
              <w:t>一般部（２部）</w:t>
            </w:r>
          </w:p>
        </w:tc>
      </w:tr>
      <w:tr w:rsidR="00B4719F" w14:paraId="3FD63178" w14:textId="77777777" w:rsidTr="00B4719F">
        <w:tc>
          <w:tcPr>
            <w:tcW w:w="715" w:type="pct"/>
            <w:tcBorders>
              <w:bottom w:val="nil"/>
            </w:tcBorders>
          </w:tcPr>
          <w:p w14:paraId="2A7D5FC2" w14:textId="77777777" w:rsidR="00B4719F" w:rsidRDefault="00B4719F" w:rsidP="00B4719F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=G8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27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=G8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27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=G8+1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28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28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28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</w:tcPr>
          <w:p w14:paraId="26CF582A" w14:textId="77777777" w:rsidR="00B4719F" w:rsidRDefault="00B4719F" w:rsidP="00B4719F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28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28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29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29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29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B76100E" w14:textId="77777777" w:rsidR="00B4719F" w:rsidRDefault="00B4719F" w:rsidP="00B4719F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29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29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=B10+1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t>30</w: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B52F041" w14:textId="77777777" w:rsidR="00B4719F" w:rsidRDefault="00B4719F" w:rsidP="00B4719F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=C10+1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7D7E187" w14:textId="77777777" w:rsidR="00B4719F" w:rsidRDefault="00B4719F" w:rsidP="00B4719F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=D10+1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FF3D1E1" w14:textId="77777777" w:rsidR="00B4719F" w:rsidRDefault="00B4719F" w:rsidP="00B4719F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=E10+1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29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7C79CC5" w14:textId="77777777" w:rsidR="00B4719F" w:rsidRDefault="00B4719F" w:rsidP="00B4719F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29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=F10+1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</w:tr>
      <w:tr w:rsidR="00B4719F" w14:paraId="5FD76A8D" w14:textId="77777777" w:rsidTr="00B4719F">
        <w:trPr>
          <w:trHeight w:hRule="exact" w:val="68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734A4D5" w14:textId="04818B3D" w:rsidR="00B4719F" w:rsidRDefault="00B4719F" w:rsidP="00B4719F">
            <w:pPr>
              <w:rPr>
                <w:noProof/>
              </w:rPr>
            </w:pPr>
            <w:r w:rsidRPr="0011093B">
              <w:rPr>
                <w:rFonts w:hint="eastAsia"/>
                <w:noProof/>
                <w:color w:val="00B050"/>
              </w:rPr>
              <w:t>練成会</w:t>
            </w:r>
            <w:r>
              <w:rPr>
                <w:rFonts w:hint="eastAsia"/>
                <w:noProof/>
                <w:color w:val="00B050"/>
              </w:rPr>
              <w:t>（創玄展）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59A449DB" w14:textId="77777777" w:rsidR="00B4719F" w:rsidRDefault="00B4719F" w:rsidP="00B4719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EB24588" w14:textId="697AD892" w:rsidR="00B4719F" w:rsidRDefault="00B4719F" w:rsidP="00B4719F">
            <w:pPr>
              <w:rPr>
                <w:noProof/>
              </w:rPr>
            </w:pPr>
            <w:r w:rsidRPr="00FF306B">
              <w:rPr>
                <w:rFonts w:hint="eastAsia"/>
                <w:noProof/>
                <w:color w:val="C00000"/>
              </w:rPr>
              <w:t>毛筆（学生部</w:t>
            </w:r>
            <w:r w:rsidRPr="00FF306B">
              <w:rPr>
                <w:rFonts w:hint="eastAsia"/>
                <w:noProof/>
                <w:color w:val="C00000"/>
              </w:rPr>
              <w:t>1</w:t>
            </w:r>
            <w:r w:rsidRPr="00FF306B">
              <w:rPr>
                <w:noProof/>
                <w:color w:val="C00000"/>
              </w:rPr>
              <w:t>,2</w:t>
            </w:r>
            <w:r w:rsidRPr="00FF306B">
              <w:rPr>
                <w:rFonts w:hint="eastAsia"/>
                <w:noProof/>
                <w:color w:val="C00000"/>
              </w:rPr>
              <w:t>部）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8222641" w14:textId="77777777" w:rsidR="00B4719F" w:rsidRDefault="00B4719F" w:rsidP="00B4719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228022" w14:textId="77777777" w:rsidR="00B4719F" w:rsidRDefault="00B4719F" w:rsidP="00B4719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9A36C6" w14:textId="77777777" w:rsidR="00B4719F" w:rsidRDefault="00B4719F" w:rsidP="00B4719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341A07" w14:textId="77777777" w:rsidR="00B4719F" w:rsidRDefault="00B4719F" w:rsidP="00B4719F">
            <w:pPr>
              <w:rPr>
                <w:noProof/>
              </w:rPr>
            </w:pPr>
          </w:p>
        </w:tc>
      </w:tr>
      <w:tr w:rsidR="00B4719F" w14:paraId="66EBF861" w14:textId="77777777" w:rsidTr="00B4719F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661F89F3" w14:textId="77777777" w:rsidR="00B4719F" w:rsidRDefault="00B4719F" w:rsidP="00B4719F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=G10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=G10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=G10+1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62FC0A3D" w14:textId="77777777" w:rsidR="00B4719F" w:rsidRDefault="00B4719F" w:rsidP="00B4719F">
            <w:pPr>
              <w:pStyle w:val="11"/>
              <w:rPr>
                <w:noProof/>
              </w:rPr>
            </w:pP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=A12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= 0,""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IF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=A12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&lt;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DocVariable MonthEnd \@ d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noProof/>
                <w:lang w:val="ja-JP" w:bidi="ja-JP"/>
              </w:rPr>
              <w:instrText>31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 </w:instrText>
            </w:r>
            <w:r>
              <w:rPr>
                <w:rFonts w:hint="eastAsia"/>
                <w:noProof/>
                <w:lang w:val="ja-JP" w:bidi="ja-JP"/>
              </w:rPr>
              <w:fldChar w:fldCharType="begin"/>
            </w:r>
            <w:r>
              <w:rPr>
                <w:rFonts w:hint="eastAsia"/>
                <w:noProof/>
                <w:lang w:val="ja-JP" w:bidi="ja-JP"/>
              </w:rPr>
              <w:instrText xml:space="preserve"> =A12+1 </w:instrText>
            </w:r>
            <w:r>
              <w:rPr>
                <w:rFonts w:hint="eastAsia"/>
                <w:noProof/>
                <w:lang w:val="ja-JP" w:bidi="ja-JP"/>
              </w:rPr>
              <w:fldChar w:fldCharType="separate"/>
            </w:r>
            <w:r>
              <w:rPr>
                <w:rFonts w:hint="eastAsia"/>
                <w:noProof/>
                <w:lang w:val="ja-JP" w:bidi="ja-JP"/>
              </w:rPr>
              <w:instrText>30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instrText xml:space="preserve"> "" </w:instrText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  <w:r>
              <w:rPr>
                <w:rFonts w:hint="eastAsia"/>
                <w:noProof/>
                <w:lang w:val="ja-JP" w:bidi="ja-JP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A21B3A1" w14:textId="77777777" w:rsidR="00B4719F" w:rsidRDefault="00B4719F" w:rsidP="00B4719F">
            <w:pPr>
              <w:pStyle w:val="11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9F50FC9" w14:textId="77777777" w:rsidR="00B4719F" w:rsidRDefault="00B4719F" w:rsidP="00B4719F">
            <w:pPr>
              <w:pStyle w:val="11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96B8C3A" w14:textId="77777777" w:rsidR="00B4719F" w:rsidRDefault="00B4719F" w:rsidP="00B4719F">
            <w:pPr>
              <w:pStyle w:val="11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DEF70CD" w14:textId="77777777" w:rsidR="00B4719F" w:rsidRDefault="00B4719F" w:rsidP="00B4719F">
            <w:pPr>
              <w:pStyle w:val="11"/>
              <w:rPr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5C7393F" w14:textId="77777777" w:rsidR="00B4719F" w:rsidRDefault="00B4719F" w:rsidP="00B4719F">
            <w:pPr>
              <w:pStyle w:val="11"/>
              <w:rPr>
                <w:noProof/>
              </w:rPr>
            </w:pPr>
          </w:p>
        </w:tc>
      </w:tr>
      <w:tr w:rsidR="00B4719F" w14:paraId="65A1E07D" w14:textId="77777777" w:rsidTr="00B4719F">
        <w:trPr>
          <w:trHeight w:hRule="exact" w:val="680"/>
        </w:trPr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05A4A0EC" w14:textId="77777777" w:rsidR="00B4719F" w:rsidRDefault="00B4719F" w:rsidP="00B4719F">
            <w:pPr>
              <w:rPr>
                <w:noProof/>
              </w:rPr>
            </w:pPr>
          </w:p>
        </w:tc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17BE1EA1" w14:textId="77777777" w:rsidR="00B4719F" w:rsidRDefault="00B4719F" w:rsidP="00B4719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3A9D65C" w14:textId="77777777" w:rsidR="00B4719F" w:rsidRDefault="00B4719F" w:rsidP="00B4719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5917963" w14:textId="77777777" w:rsidR="00B4719F" w:rsidRDefault="00B4719F" w:rsidP="00B4719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8EAAF72" w14:textId="77777777" w:rsidR="00B4719F" w:rsidRDefault="00B4719F" w:rsidP="00B4719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E597224" w14:textId="77777777" w:rsidR="00B4719F" w:rsidRDefault="00B4719F" w:rsidP="00B4719F">
            <w:pPr>
              <w:rPr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87CC516" w14:textId="77777777" w:rsidR="00B4719F" w:rsidRDefault="00B4719F" w:rsidP="00B4719F">
            <w:pPr>
              <w:rPr>
                <w:noProof/>
              </w:rPr>
            </w:pPr>
          </w:p>
        </w:tc>
      </w:tr>
    </w:tbl>
    <w:p w14:paraId="344710CF" w14:textId="77777777" w:rsidR="00F8354F" w:rsidRDefault="00F8354F">
      <w:pPr>
        <w:pStyle w:val="a8"/>
        <w:rPr>
          <w:noProof/>
        </w:rPr>
      </w:pPr>
    </w:p>
    <w:sectPr w:rsidR="00F8354F" w:rsidSect="006E02BF">
      <w:pgSz w:w="16838" w:h="11906" w:orient="landscape" w:code="9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F4998" w14:textId="77777777" w:rsidR="00B4719F" w:rsidRDefault="00B4719F">
      <w:pPr>
        <w:spacing w:before="0" w:after="0"/>
      </w:pPr>
      <w:r>
        <w:separator/>
      </w:r>
    </w:p>
  </w:endnote>
  <w:endnote w:type="continuationSeparator" w:id="0">
    <w:p w14:paraId="5D397760" w14:textId="77777777" w:rsidR="00B4719F" w:rsidRDefault="00B471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8FA51" w14:textId="77777777" w:rsidR="00B4719F" w:rsidRDefault="00B4719F">
      <w:pPr>
        <w:spacing w:before="0" w:after="0"/>
      </w:pPr>
      <w:r>
        <w:separator/>
      </w:r>
    </w:p>
  </w:footnote>
  <w:footnote w:type="continuationSeparator" w:id="0">
    <w:p w14:paraId="45DA19A6" w14:textId="77777777" w:rsidR="00B4719F" w:rsidRDefault="00B4719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21/11/30"/>
    <w:docVar w:name="MonthStart" w:val="2021/11/01"/>
  </w:docVars>
  <w:rsids>
    <w:rsidRoot w:val="00B4719F"/>
    <w:rsid w:val="000958A4"/>
    <w:rsid w:val="00262469"/>
    <w:rsid w:val="00363150"/>
    <w:rsid w:val="003B46B4"/>
    <w:rsid w:val="00532D2F"/>
    <w:rsid w:val="005E2FA3"/>
    <w:rsid w:val="006E02BF"/>
    <w:rsid w:val="007F20A4"/>
    <w:rsid w:val="007F7A5D"/>
    <w:rsid w:val="00804FC2"/>
    <w:rsid w:val="00A03BF5"/>
    <w:rsid w:val="00B4719F"/>
    <w:rsid w:val="00B63CD4"/>
    <w:rsid w:val="00B936C4"/>
    <w:rsid w:val="00BC20A4"/>
    <w:rsid w:val="00BE55EB"/>
    <w:rsid w:val="00CA55EB"/>
    <w:rsid w:val="00E4728B"/>
    <w:rsid w:val="00E6043F"/>
    <w:rsid w:val="00EA11E4"/>
    <w:rsid w:val="00EA45F5"/>
    <w:rsid w:val="00F52F6B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2B9022"/>
  <w15:docId w15:val="{B8080232-C30A-41AE-8B40-C3DD2843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F6B"/>
    <w:pPr>
      <w:spacing w:line="192" w:lineRule="auto"/>
    </w:pPr>
    <w:rPr>
      <w:rFonts w:eastAsia="Meiryo UI"/>
    </w:rPr>
  </w:style>
  <w:style w:type="paragraph" w:styleId="1">
    <w:name w:val="heading 1"/>
    <w:basedOn w:val="a"/>
    <w:link w:val="10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2F6B"/>
    <w:pPr>
      <w:keepNext/>
      <w:keepLines/>
      <w:spacing w:before="200"/>
      <w:outlineLvl w:val="1"/>
    </w:pPr>
    <w:rPr>
      <w:rFonts w:asciiTheme="majorHAnsi" w:hAnsiTheme="majorHAnsi" w:cstheme="majorBidi"/>
      <w:b/>
      <w:bCs/>
      <w:color w:val="404040" w:themeColor="text1" w:themeTint="BF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2F6B"/>
    <w:pPr>
      <w:keepNext/>
      <w:ind w:leftChars="400" w:left="400"/>
      <w:outlineLvl w:val="2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日"/>
    <w:basedOn w:val="a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a4">
    <w:name w:val="表のカレンダー"/>
    <w:basedOn w:val="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11">
    <w:name w:val="日付1"/>
    <w:basedOn w:val="a"/>
    <w:uiPriority w:val="4"/>
    <w:qFormat/>
    <w:pPr>
      <w:spacing w:before="120"/>
      <w:jc w:val="right"/>
    </w:pPr>
  </w:style>
  <w:style w:type="paragraph" w:customStyle="1" w:styleId="a5">
    <w:name w:val="月"/>
    <w:basedOn w:val="a"/>
    <w:uiPriority w:val="1"/>
    <w:qFormat/>
    <w:rsid w:val="00F52F6B"/>
    <w:pPr>
      <w:jc w:val="right"/>
    </w:pPr>
    <w:rPr>
      <w:rFonts w:asciiTheme="majorHAnsi" w:hAnsiTheme="majorHAnsi"/>
      <w:b/>
      <w:color w:val="326BA6" w:themeColor="text2" w:themeShade="BF"/>
      <w:sz w:val="96"/>
      <w:szCs w:val="120"/>
    </w:rPr>
  </w:style>
  <w:style w:type="paragraph" w:customStyle="1" w:styleId="a6">
    <w:name w:val="年"/>
    <w:basedOn w:val="a"/>
    <w:uiPriority w:val="2"/>
    <w:qFormat/>
    <w:rsid w:val="00F52F6B"/>
    <w:pPr>
      <w:spacing w:line="240" w:lineRule="auto"/>
      <w:jc w:val="right"/>
    </w:pPr>
    <w:rPr>
      <w:rFonts w:asciiTheme="majorHAnsi" w:hAnsiTheme="majorHAnsi"/>
      <w:b/>
      <w:color w:val="7F7F7F" w:themeColor="text1" w:themeTint="80"/>
      <w:sz w:val="96"/>
      <w:szCs w:val="6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8"/>
    <w:qFormat/>
    <w:rsid w:val="00F52F6B"/>
    <w:pPr>
      <w:spacing w:before="0" w:after="0"/>
    </w:pPr>
    <w:rPr>
      <w:rFonts w:eastAsia="Meiryo UI"/>
    </w:rPr>
  </w:style>
  <w:style w:type="paragraph" w:styleId="a9">
    <w:name w:val="Balloon Text"/>
    <w:basedOn w:val="a"/>
    <w:link w:val="aa"/>
    <w:uiPriority w:val="99"/>
    <w:semiHidden/>
    <w:unhideWhenUsed/>
    <w:rPr>
      <w:rFonts w:ascii="Lucida Grande" w:hAnsi="Lucida Grande"/>
    </w:rPr>
  </w:style>
  <w:style w:type="character" w:customStyle="1" w:styleId="aa">
    <w:name w:val="吹き出し (文字)"/>
    <w:basedOn w:val="a0"/>
    <w:link w:val="a9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10">
    <w:name w:val="見出し 1 (文字)"/>
    <w:basedOn w:val="a0"/>
    <w:link w:val="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20">
    <w:name w:val="見出し 2 (文字)"/>
    <w:basedOn w:val="a0"/>
    <w:link w:val="2"/>
    <w:uiPriority w:val="9"/>
    <w:rsid w:val="00F52F6B"/>
    <w:rPr>
      <w:rFonts w:asciiTheme="majorHAnsi" w:eastAsia="Meiryo UI" w:hAnsiTheme="majorHAnsi" w:cstheme="majorBidi"/>
      <w:b/>
      <w:bCs/>
      <w:color w:val="404040" w:themeColor="text1" w:themeTint="BF"/>
      <w:szCs w:val="26"/>
    </w:rPr>
  </w:style>
  <w:style w:type="character" w:styleId="ab">
    <w:name w:val="Placeholder Text"/>
    <w:basedOn w:val="a0"/>
    <w:uiPriority w:val="99"/>
    <w:semiHidden/>
    <w:rPr>
      <w:color w:val="808080"/>
    </w:rPr>
  </w:style>
  <w:style w:type="table" w:styleId="4">
    <w:name w:val="Plain Table 4"/>
    <w:basedOn w:val="a1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header"/>
    <w:basedOn w:val="a"/>
    <w:link w:val="ad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d">
    <w:name w:val="ヘッダー (文字)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f">
    <w:name w:val="フッター (文字)"/>
    <w:basedOn w:val="a0"/>
    <w:link w:val="ae"/>
    <w:uiPriority w:val="99"/>
  </w:style>
  <w:style w:type="character" w:customStyle="1" w:styleId="30">
    <w:name w:val="見出し 3 (文字)"/>
    <w:basedOn w:val="a0"/>
    <w:link w:val="3"/>
    <w:uiPriority w:val="9"/>
    <w:semiHidden/>
    <w:rsid w:val="00F52F6B"/>
    <w:rPr>
      <w:rFonts w:asciiTheme="majorHAnsi" w:eastAsia="Meiryo U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oma\AppData\Roaming\Microsoft\Templates\&#27700;&#24179;&#26041;&#21521;&#12398;&#12459;&#12524;&#12531;&#12480;&#12540;%20(&#26085;&#26332;&#22987;&#12414;&#12426;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F07FE6527442B1AF69262C33E2A8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FF16D7-F42D-4713-A5AA-3082F132EFF6}"/>
      </w:docPartPr>
      <w:docPartBody>
        <w:p w:rsidR="00000000" w:rsidRDefault="006D32AA">
          <w:pPr>
            <w:pStyle w:val="EFF07FE6527442B1AF69262C33E2A83F"/>
          </w:pPr>
          <w:r>
            <w:rPr>
              <w:rFonts w:hint="eastAsia"/>
              <w:noProof/>
              <w:lang w:val="ja-JP" w:bidi="ja-JP"/>
            </w:rPr>
            <w:t>日曜日</w:t>
          </w:r>
        </w:p>
      </w:docPartBody>
    </w:docPart>
    <w:docPart>
      <w:docPartPr>
        <w:name w:val="CBD2B10B346A49979FA2AA13C8799D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FF8A71-AE38-42A5-986F-DAE4E6FD5746}"/>
      </w:docPartPr>
      <w:docPartBody>
        <w:p w:rsidR="00000000" w:rsidRDefault="006D32AA">
          <w:pPr>
            <w:pStyle w:val="CBD2B10B346A49979FA2AA13C8799D8F"/>
          </w:pPr>
          <w:r>
            <w:rPr>
              <w:rFonts w:hint="eastAsia"/>
              <w:noProof/>
              <w:lang w:val="ja-JP" w:bidi="ja-JP"/>
            </w:rPr>
            <w:t>月曜日</w:t>
          </w:r>
        </w:p>
      </w:docPartBody>
    </w:docPart>
    <w:docPart>
      <w:docPartPr>
        <w:name w:val="2A3E02A305EB47D198122F7F1276CB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195DE0-F4E7-4F52-83C3-0E2435EA2D23}"/>
      </w:docPartPr>
      <w:docPartBody>
        <w:p w:rsidR="00000000" w:rsidRDefault="006D32AA">
          <w:pPr>
            <w:pStyle w:val="2A3E02A305EB47D198122F7F1276CB44"/>
          </w:pPr>
          <w:r>
            <w:rPr>
              <w:rFonts w:hint="eastAsia"/>
              <w:noProof/>
              <w:lang w:val="ja-JP" w:bidi="ja-JP"/>
            </w:rPr>
            <w:t>火曜日</w:t>
          </w:r>
        </w:p>
      </w:docPartBody>
    </w:docPart>
    <w:docPart>
      <w:docPartPr>
        <w:name w:val="E712D095F2944EC69E691CD7F75900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FA0462-0E1C-4181-A23C-B15517DF452D}"/>
      </w:docPartPr>
      <w:docPartBody>
        <w:p w:rsidR="00000000" w:rsidRDefault="006D32AA">
          <w:pPr>
            <w:pStyle w:val="E712D095F2944EC69E691CD7F7590075"/>
          </w:pPr>
          <w:r>
            <w:rPr>
              <w:rFonts w:hint="eastAsia"/>
              <w:noProof/>
              <w:lang w:val="ja-JP" w:bidi="ja-JP"/>
            </w:rPr>
            <w:t>水曜日</w:t>
          </w:r>
        </w:p>
      </w:docPartBody>
    </w:docPart>
    <w:docPart>
      <w:docPartPr>
        <w:name w:val="D7C84C89F24C43759B21C65211FC79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3DE383-2FB7-4C4A-A7E3-341B0CC5D134}"/>
      </w:docPartPr>
      <w:docPartBody>
        <w:p w:rsidR="00000000" w:rsidRDefault="006D32AA">
          <w:pPr>
            <w:pStyle w:val="D7C84C89F24C43759B21C65211FC79AF"/>
          </w:pPr>
          <w:r>
            <w:rPr>
              <w:rFonts w:hint="eastAsia"/>
              <w:noProof/>
              <w:lang w:val="ja-JP" w:bidi="ja-JP"/>
            </w:rPr>
            <w:t>木曜日</w:t>
          </w:r>
        </w:p>
      </w:docPartBody>
    </w:docPart>
    <w:docPart>
      <w:docPartPr>
        <w:name w:val="7A00E42026A74AD982A440B786A971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536513-0EB4-4C13-98D6-546D7031A6FE}"/>
      </w:docPartPr>
      <w:docPartBody>
        <w:p w:rsidR="00000000" w:rsidRDefault="006D32AA">
          <w:pPr>
            <w:pStyle w:val="7A00E42026A74AD982A440B786A971B7"/>
          </w:pPr>
          <w:r>
            <w:rPr>
              <w:rFonts w:hint="eastAsia"/>
              <w:noProof/>
              <w:lang w:val="ja-JP" w:bidi="ja-JP"/>
            </w:rPr>
            <w:t>金曜日</w:t>
          </w:r>
        </w:p>
      </w:docPartBody>
    </w:docPart>
    <w:docPart>
      <w:docPartPr>
        <w:name w:val="A0024D43C24F4C80A0F45CBF980EF8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91DB21-BA9C-4A79-8A47-67386A8F6F72}"/>
      </w:docPartPr>
      <w:docPartBody>
        <w:p w:rsidR="00000000" w:rsidRDefault="006D32AA">
          <w:pPr>
            <w:pStyle w:val="A0024D43C24F4C80A0F45CBF980EF8F4"/>
          </w:pPr>
          <w:r>
            <w:rPr>
              <w:rFonts w:hint="eastAsia"/>
              <w:noProof/>
              <w:lang w:val="ja-JP" w:bidi="ja-JP"/>
            </w:rPr>
            <w:t>土曜日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FF07FE6527442B1AF69262C33E2A83F">
    <w:name w:val="EFF07FE6527442B1AF69262C33E2A83F"/>
    <w:pPr>
      <w:widowControl w:val="0"/>
      <w:jc w:val="both"/>
    </w:pPr>
  </w:style>
  <w:style w:type="paragraph" w:customStyle="1" w:styleId="CBD2B10B346A49979FA2AA13C8799D8F">
    <w:name w:val="CBD2B10B346A49979FA2AA13C8799D8F"/>
    <w:pPr>
      <w:widowControl w:val="0"/>
      <w:jc w:val="both"/>
    </w:pPr>
  </w:style>
  <w:style w:type="paragraph" w:customStyle="1" w:styleId="2A3E02A305EB47D198122F7F1276CB44">
    <w:name w:val="2A3E02A305EB47D198122F7F1276CB44"/>
    <w:pPr>
      <w:widowControl w:val="0"/>
      <w:jc w:val="both"/>
    </w:pPr>
  </w:style>
  <w:style w:type="paragraph" w:customStyle="1" w:styleId="E712D095F2944EC69E691CD7F7590075">
    <w:name w:val="E712D095F2944EC69E691CD7F7590075"/>
    <w:pPr>
      <w:widowControl w:val="0"/>
      <w:jc w:val="both"/>
    </w:pPr>
  </w:style>
  <w:style w:type="paragraph" w:customStyle="1" w:styleId="D7C84C89F24C43759B21C65211FC79AF">
    <w:name w:val="D7C84C89F24C43759B21C65211FC79AF"/>
    <w:pPr>
      <w:widowControl w:val="0"/>
      <w:jc w:val="both"/>
    </w:pPr>
  </w:style>
  <w:style w:type="paragraph" w:customStyle="1" w:styleId="7A00E42026A74AD982A440B786A971B7">
    <w:name w:val="7A00E42026A74AD982A440B786A971B7"/>
    <w:pPr>
      <w:widowControl w:val="0"/>
      <w:jc w:val="both"/>
    </w:pPr>
  </w:style>
  <w:style w:type="paragraph" w:customStyle="1" w:styleId="A0024D43C24F4C80A0F45CBF980EF8F4">
    <w:name w:val="A0024D43C24F4C80A0F45CBF980EF8F4"/>
    <w:pPr>
      <w:widowControl w:val="0"/>
      <w:jc w:val="both"/>
    </w:pPr>
  </w:style>
  <w:style w:type="paragraph" w:customStyle="1" w:styleId="B474821AC01549A29D3A6F6FAB6CEC23">
    <w:name w:val="B474821AC01549A29D3A6F6FAB6CEC23"/>
    <w:pPr>
      <w:widowControl w:val="0"/>
      <w:jc w:val="both"/>
    </w:pPr>
  </w:style>
  <w:style w:type="paragraph" w:customStyle="1" w:styleId="C96A742B6B634A399CE56B61C3D5965C">
    <w:name w:val="C96A742B6B634A399CE56B61C3D5965C"/>
    <w:pPr>
      <w:widowControl w:val="0"/>
      <w:jc w:val="both"/>
    </w:pPr>
  </w:style>
  <w:style w:type="paragraph" w:customStyle="1" w:styleId="17D702B0BB004DDA8B478F2DB0742BA7">
    <w:name w:val="17D702B0BB004DDA8B478F2DB0742BA7"/>
    <w:pPr>
      <w:widowControl w:val="0"/>
      <w:jc w:val="both"/>
    </w:pPr>
  </w:style>
  <w:style w:type="paragraph" w:customStyle="1" w:styleId="D157DF8FAC6E4255A85559D85D484BBA">
    <w:name w:val="D157DF8FAC6E4255A85559D85D484BBA"/>
    <w:pPr>
      <w:widowControl w:val="0"/>
      <w:jc w:val="both"/>
    </w:pPr>
  </w:style>
  <w:style w:type="paragraph" w:customStyle="1" w:styleId="955BE1BAFE8A43B49DDEB80E3059C2B5">
    <w:name w:val="955BE1BAFE8A43B49DDEB80E3059C2B5"/>
    <w:pPr>
      <w:widowControl w:val="0"/>
      <w:jc w:val="both"/>
    </w:pPr>
  </w:style>
  <w:style w:type="paragraph" w:customStyle="1" w:styleId="3EA4B5C51D33435FB037F93C03EBA537">
    <w:name w:val="3EA4B5C51D33435FB037F93C03EBA537"/>
    <w:pPr>
      <w:widowControl w:val="0"/>
      <w:jc w:val="both"/>
    </w:pPr>
  </w:style>
  <w:style w:type="paragraph" w:customStyle="1" w:styleId="9F5EBDA1DD334E159D3DE0724B6333F8">
    <w:name w:val="9F5EBDA1DD334E159D3DE0724B6333F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4833F-67DF-4573-AE87-F837D687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水平方向のカレンダー (日曜始まり).dotm</Template>
  <TotalTime>6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高橋真生</dc:creator>
  <cp:keywords/>
  <dc:description/>
  <cp:lastModifiedBy>高橋 真生</cp:lastModifiedBy>
  <cp:revision>1</cp:revision>
  <dcterms:created xsi:type="dcterms:W3CDTF">2021-10-27T02:33:00Z</dcterms:created>
  <dcterms:modified xsi:type="dcterms:W3CDTF">2021-10-27T02:42:00Z</dcterms:modified>
  <cp:category/>
</cp:coreProperties>
</file>